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FFCCA" w14:textId="76410AD2" w:rsidR="00432577" w:rsidRPr="00AB0CFE" w:rsidRDefault="00653CEA" w:rsidP="007D224F">
      <w:pPr>
        <w:ind w:right="-3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 w:rsidR="00987551" w:rsidRPr="00AB0CFE">
        <w:rPr>
          <w:rFonts w:ascii="Arial" w:hAnsi="Arial" w:cs="Arial"/>
          <w:b/>
          <w:lang w:val="en-US"/>
        </w:rPr>
        <w:t>RIGHT</w:t>
      </w:r>
      <w:r w:rsidR="003C50FE" w:rsidRPr="00AB0CFE">
        <w:rPr>
          <w:rFonts w:ascii="Arial" w:hAnsi="Arial" w:cs="Arial"/>
          <w:b/>
          <w:lang w:val="en-US"/>
        </w:rPr>
        <w:t xml:space="preserve"> TO USE RESEARCH MATERIAL</w:t>
      </w:r>
      <w:r w:rsidR="00432577" w:rsidRPr="00AB0CFE">
        <w:rPr>
          <w:rFonts w:ascii="Arial" w:hAnsi="Arial" w:cs="Arial"/>
          <w:b/>
          <w:lang w:val="en-US"/>
        </w:rPr>
        <w:t xml:space="preserve">  </w:t>
      </w:r>
    </w:p>
    <w:p w14:paraId="22D19951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5DF37A49" w14:textId="32699300" w:rsidR="0000203A" w:rsidRPr="00AB0CFE" w:rsidRDefault="003C50FE" w:rsidP="003A0891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I hereby apply</w:t>
      </w:r>
      <w:r w:rsidR="00987551" w:rsidRPr="00AB0CFE">
        <w:rPr>
          <w:rFonts w:ascii="Arial" w:hAnsi="Arial" w:cs="Arial"/>
          <w:lang w:val="en-US"/>
        </w:rPr>
        <w:t>,</w:t>
      </w:r>
      <w:r w:rsidRPr="00AB0CFE">
        <w:rPr>
          <w:rFonts w:ascii="Arial" w:hAnsi="Arial" w:cs="Arial"/>
          <w:lang w:val="en-US"/>
        </w:rPr>
        <w:t xml:space="preserve"> by the steering group </w:t>
      </w:r>
      <w:r w:rsidR="00987551" w:rsidRPr="00AB0CFE">
        <w:rPr>
          <w:rFonts w:ascii="Arial" w:hAnsi="Arial" w:cs="Arial"/>
          <w:lang w:val="en-US"/>
        </w:rPr>
        <w:t>of</w:t>
      </w:r>
      <w:r w:rsidRPr="00AB0CFE">
        <w:rPr>
          <w:rFonts w:ascii="Arial" w:hAnsi="Arial" w:cs="Arial"/>
          <w:lang w:val="en-US"/>
        </w:rPr>
        <w:t xml:space="preserve"> the GERDA database</w:t>
      </w:r>
      <w:r w:rsidR="00987551" w:rsidRPr="00AB0CFE">
        <w:rPr>
          <w:rFonts w:ascii="Arial" w:hAnsi="Arial" w:cs="Arial"/>
          <w:lang w:val="en-US"/>
        </w:rPr>
        <w:t>,</w:t>
      </w:r>
      <w:r w:rsidRPr="00AB0CFE">
        <w:rPr>
          <w:rFonts w:ascii="Arial" w:hAnsi="Arial" w:cs="Arial"/>
          <w:lang w:val="en-US"/>
        </w:rPr>
        <w:t xml:space="preserve"> for the </w:t>
      </w:r>
      <w:r w:rsidR="00987551" w:rsidRPr="00AB0CFE">
        <w:rPr>
          <w:rFonts w:ascii="Arial" w:hAnsi="Arial" w:cs="Arial"/>
          <w:lang w:val="en-US"/>
        </w:rPr>
        <w:t>right</w:t>
      </w:r>
      <w:r w:rsidRPr="00AB0CFE">
        <w:rPr>
          <w:rFonts w:ascii="Arial" w:hAnsi="Arial" w:cs="Arial"/>
          <w:lang w:val="en-US"/>
        </w:rPr>
        <w:t xml:space="preserve"> to use research </w:t>
      </w:r>
      <w:r w:rsidR="008A64AA">
        <w:rPr>
          <w:rFonts w:ascii="Arial" w:hAnsi="Arial" w:cs="Arial"/>
          <w:lang w:val="en-US"/>
        </w:rPr>
        <w:t>data</w:t>
      </w:r>
      <w:r w:rsidRPr="00AB0CFE">
        <w:rPr>
          <w:rFonts w:ascii="Arial" w:hAnsi="Arial" w:cs="Arial"/>
          <w:lang w:val="en-US"/>
        </w:rPr>
        <w:t xml:space="preserve"> from the GERDA database</w:t>
      </w:r>
    </w:p>
    <w:p w14:paraId="60A735C2" w14:textId="77777777" w:rsidR="009F69A2" w:rsidRPr="00AB0CFE" w:rsidRDefault="009F69A2" w:rsidP="00432577">
      <w:pPr>
        <w:ind w:right="-367"/>
        <w:rPr>
          <w:rFonts w:ascii="Arial" w:hAnsi="Arial" w:cs="Arial"/>
          <w:lang w:val="en-US"/>
        </w:rPr>
      </w:pPr>
    </w:p>
    <w:p w14:paraId="09C63B42" w14:textId="3FD71DE1" w:rsidR="00432577" w:rsidRPr="00AB0CFE" w:rsidRDefault="00432577" w:rsidP="00432577">
      <w:pPr>
        <w:ind w:right="-367"/>
        <w:jc w:val="both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t xml:space="preserve">1. </w:t>
      </w:r>
      <w:r w:rsidR="003C50FE" w:rsidRPr="00AB0CFE">
        <w:rPr>
          <w:rFonts w:ascii="Arial" w:hAnsi="Arial" w:cs="Arial"/>
          <w:b/>
          <w:lang w:val="en-US"/>
        </w:rPr>
        <w:t>GENERAL INFORMATION ABOUT THE RESEARCH</w:t>
      </w:r>
    </w:p>
    <w:p w14:paraId="14DBF60C" w14:textId="1739263E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Prelimin</w:t>
      </w:r>
      <w:r w:rsidR="003C50FE" w:rsidRPr="00AB0CFE">
        <w:rPr>
          <w:rFonts w:ascii="Arial" w:hAnsi="Arial" w:cs="Arial"/>
          <w:lang w:val="en-US"/>
        </w:rPr>
        <w:t xml:space="preserve">ary </w:t>
      </w:r>
      <w:r w:rsidR="008A64AA">
        <w:rPr>
          <w:rFonts w:ascii="Arial" w:hAnsi="Arial" w:cs="Arial"/>
          <w:lang w:val="en-US"/>
        </w:rPr>
        <w:t>title</w:t>
      </w:r>
      <w:r w:rsidR="003C50FE" w:rsidRPr="00AB0CFE">
        <w:rPr>
          <w:rFonts w:ascii="Arial" w:hAnsi="Arial" w:cs="Arial"/>
          <w:lang w:val="en-US"/>
        </w:rPr>
        <w:t xml:space="preserve"> </w:t>
      </w:r>
      <w:r w:rsidR="00987551" w:rsidRPr="00AB0CFE">
        <w:rPr>
          <w:rFonts w:ascii="Arial" w:hAnsi="Arial" w:cs="Arial"/>
          <w:lang w:val="en-US"/>
        </w:rPr>
        <w:t>of</w:t>
      </w:r>
      <w:r w:rsidR="003C50FE" w:rsidRPr="00AB0CFE">
        <w:rPr>
          <w:rFonts w:ascii="Arial" w:hAnsi="Arial" w:cs="Arial"/>
          <w:lang w:val="en-US"/>
        </w:rPr>
        <w:t xml:space="preserve"> the study</w:t>
      </w:r>
      <w:r w:rsidR="00E27DFB" w:rsidRPr="00AB0CFE">
        <w:rPr>
          <w:rFonts w:ascii="Arial" w:hAnsi="Arial" w:cs="Arial"/>
          <w:lang w:val="en-US"/>
        </w:rPr>
        <w:t>:</w:t>
      </w:r>
    </w:p>
    <w:p w14:paraId="557ADE22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65A8ABE5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12D75F77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6B760197" w14:textId="367AF4BF" w:rsidR="00432577" w:rsidRPr="00AB0CFE" w:rsidRDefault="003C50FE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The </w:t>
      </w:r>
      <w:r w:rsidR="00987551" w:rsidRPr="00AB0CFE">
        <w:rPr>
          <w:rFonts w:ascii="Arial" w:hAnsi="Arial" w:cs="Arial"/>
          <w:lang w:val="en-US"/>
        </w:rPr>
        <w:t>aim</w:t>
      </w:r>
      <w:r w:rsidRPr="00AB0CFE">
        <w:rPr>
          <w:rFonts w:ascii="Arial" w:hAnsi="Arial" w:cs="Arial"/>
          <w:lang w:val="en-US"/>
        </w:rPr>
        <w:t xml:space="preserve"> of the research</w:t>
      </w:r>
      <w:r w:rsidR="00E27DFB" w:rsidRPr="00AB0CFE">
        <w:rPr>
          <w:rFonts w:ascii="Arial" w:hAnsi="Arial" w:cs="Arial"/>
          <w:lang w:val="en-US"/>
        </w:rPr>
        <w:t>:</w:t>
      </w:r>
      <w:r w:rsidR="00432577" w:rsidRPr="00AB0CFE">
        <w:rPr>
          <w:rFonts w:ascii="Arial" w:hAnsi="Arial" w:cs="Arial"/>
          <w:lang w:val="en-US"/>
        </w:rPr>
        <w:t xml:space="preserve"> </w:t>
      </w:r>
    </w:p>
    <w:p w14:paraId="2927E1E3" w14:textId="77777777" w:rsidR="009F69A2" w:rsidRPr="00AB0CFE" w:rsidRDefault="009F69A2" w:rsidP="00432577">
      <w:pPr>
        <w:ind w:right="-367"/>
        <w:jc w:val="both"/>
        <w:rPr>
          <w:rFonts w:ascii="Arial" w:hAnsi="Arial" w:cs="Arial"/>
          <w:lang w:val="en-US"/>
        </w:rPr>
      </w:pPr>
    </w:p>
    <w:p w14:paraId="7A1187D2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0D9472A3" w14:textId="77777777" w:rsidR="0048755B" w:rsidRPr="00AB0CFE" w:rsidRDefault="0048755B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______________________________________________________________________</w:t>
      </w:r>
    </w:p>
    <w:p w14:paraId="12FE87B2" w14:textId="77777777" w:rsidR="0048755B" w:rsidRPr="00AB0CFE" w:rsidRDefault="0048755B" w:rsidP="00432577">
      <w:pPr>
        <w:ind w:right="-367"/>
        <w:jc w:val="both"/>
        <w:rPr>
          <w:rFonts w:ascii="Arial" w:hAnsi="Arial" w:cs="Arial"/>
          <w:lang w:val="en-US"/>
        </w:rPr>
      </w:pPr>
    </w:p>
    <w:p w14:paraId="49A87F25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______________________________________________________________</w:t>
      </w:r>
      <w:r w:rsidR="00653CEA" w:rsidRPr="00AB0CFE">
        <w:rPr>
          <w:rFonts w:ascii="Arial" w:hAnsi="Arial" w:cs="Arial"/>
          <w:lang w:val="en-US"/>
        </w:rPr>
        <w:t>________</w:t>
      </w:r>
    </w:p>
    <w:p w14:paraId="60229338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2976B0F3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496F1971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462FE29C" w14:textId="5028188A" w:rsidR="009F69A2" w:rsidRPr="00AB0CFE" w:rsidRDefault="003C50FE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For what purpose/degree/subject is the </w:t>
      </w:r>
      <w:r w:rsidR="00987551" w:rsidRPr="00AB0CFE">
        <w:rPr>
          <w:rFonts w:ascii="Arial" w:hAnsi="Arial" w:cs="Arial"/>
          <w:lang w:val="en-US"/>
        </w:rPr>
        <w:t>research</w:t>
      </w:r>
      <w:r w:rsidR="00AB0CFE">
        <w:rPr>
          <w:rFonts w:ascii="Arial" w:hAnsi="Arial" w:cs="Arial"/>
          <w:lang w:val="en-US"/>
        </w:rPr>
        <w:t xml:space="preserve"> being conducted</w:t>
      </w:r>
      <w:r w:rsidR="00E27DFB" w:rsidRPr="00AB0CFE">
        <w:rPr>
          <w:rFonts w:ascii="Arial" w:hAnsi="Arial" w:cs="Arial"/>
          <w:lang w:val="en-US"/>
        </w:rPr>
        <w:t>?</w:t>
      </w:r>
    </w:p>
    <w:p w14:paraId="36155D5A" w14:textId="77777777" w:rsidR="009F69A2" w:rsidRPr="00AB0CFE" w:rsidRDefault="009F69A2" w:rsidP="00432577">
      <w:pPr>
        <w:ind w:right="-367"/>
        <w:jc w:val="both"/>
        <w:rPr>
          <w:rFonts w:ascii="Arial" w:hAnsi="Arial" w:cs="Arial"/>
          <w:lang w:val="en-US"/>
        </w:rPr>
      </w:pPr>
    </w:p>
    <w:p w14:paraId="6CAB2800" w14:textId="77777777" w:rsidR="009F69A2" w:rsidRPr="00AB0CFE" w:rsidRDefault="009F69A2" w:rsidP="009F69A2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7D2A6DD3" w14:textId="77777777" w:rsidR="009F69A2" w:rsidRPr="00AB0CFE" w:rsidRDefault="009F69A2" w:rsidP="00432577">
      <w:pPr>
        <w:ind w:right="-367"/>
        <w:jc w:val="both"/>
        <w:rPr>
          <w:rFonts w:ascii="Arial" w:hAnsi="Arial" w:cs="Arial"/>
          <w:lang w:val="en-US"/>
        </w:rPr>
      </w:pPr>
    </w:p>
    <w:p w14:paraId="5FC43229" w14:textId="77777777" w:rsidR="009F69A2" w:rsidRPr="00AB0CFE" w:rsidRDefault="009F69A2" w:rsidP="00432577">
      <w:pPr>
        <w:ind w:right="-367"/>
        <w:jc w:val="both"/>
        <w:rPr>
          <w:rFonts w:ascii="Arial" w:hAnsi="Arial" w:cs="Arial"/>
          <w:lang w:val="en-US"/>
        </w:rPr>
      </w:pPr>
    </w:p>
    <w:p w14:paraId="04C52823" w14:textId="0FE37EA7" w:rsidR="00432577" w:rsidRPr="00AB0CFE" w:rsidRDefault="00432577" w:rsidP="00432577">
      <w:pPr>
        <w:ind w:right="-367"/>
        <w:jc w:val="both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t xml:space="preserve">2. </w:t>
      </w:r>
      <w:r w:rsidR="003C50FE" w:rsidRPr="00AB0CFE">
        <w:rPr>
          <w:rFonts w:ascii="Arial" w:hAnsi="Arial" w:cs="Arial"/>
          <w:b/>
          <w:lang w:val="en-US"/>
        </w:rPr>
        <w:t>Applicant</w:t>
      </w:r>
    </w:p>
    <w:p w14:paraId="1AA18702" w14:textId="791E686A" w:rsidR="009B552A" w:rsidRPr="00AB0CFE" w:rsidRDefault="00E27DFB" w:rsidP="00E27DFB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Nam</w:t>
      </w:r>
      <w:r w:rsidR="003C50FE" w:rsidRPr="00AB0CFE">
        <w:rPr>
          <w:rFonts w:ascii="Arial" w:hAnsi="Arial" w:cs="Arial"/>
          <w:lang w:val="en-US"/>
        </w:rPr>
        <w:t>e</w:t>
      </w:r>
      <w:r w:rsidRPr="00AB0CFE">
        <w:rPr>
          <w:rFonts w:ascii="Arial" w:hAnsi="Arial" w:cs="Arial"/>
          <w:lang w:val="en-US"/>
        </w:rPr>
        <w:t>, titl</w:t>
      </w:r>
      <w:r w:rsidR="003C50FE" w:rsidRPr="00AB0CFE">
        <w:rPr>
          <w:rFonts w:ascii="Arial" w:hAnsi="Arial" w:cs="Arial"/>
          <w:lang w:val="en-US"/>
        </w:rPr>
        <w:t>e</w:t>
      </w:r>
      <w:r w:rsidRPr="00AB0CFE">
        <w:rPr>
          <w:rFonts w:ascii="Arial" w:hAnsi="Arial" w:cs="Arial"/>
          <w:lang w:val="en-US"/>
        </w:rPr>
        <w:t xml:space="preserve"> </w:t>
      </w:r>
    </w:p>
    <w:p w14:paraId="41C5055C" w14:textId="77777777" w:rsidR="009B552A" w:rsidRPr="00AB0CFE" w:rsidRDefault="009B552A" w:rsidP="00E27DFB">
      <w:pPr>
        <w:ind w:right="-367"/>
        <w:rPr>
          <w:rFonts w:ascii="Arial" w:hAnsi="Arial" w:cs="Arial"/>
          <w:lang w:val="en-US"/>
        </w:rPr>
      </w:pPr>
    </w:p>
    <w:p w14:paraId="3E6B65A6" w14:textId="77777777" w:rsidR="00432577" w:rsidRPr="00AB0CFE" w:rsidRDefault="00432577" w:rsidP="00E27DFB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</w:t>
      </w:r>
      <w:r w:rsidR="00E27DFB" w:rsidRPr="00AB0CFE">
        <w:rPr>
          <w:rFonts w:ascii="Arial" w:hAnsi="Arial" w:cs="Arial"/>
          <w:lang w:val="en-US"/>
        </w:rPr>
        <w:t>___</w:t>
      </w:r>
      <w:r w:rsidRPr="00AB0CFE">
        <w:rPr>
          <w:rFonts w:ascii="Arial" w:hAnsi="Arial" w:cs="Arial"/>
          <w:lang w:val="en-US"/>
        </w:rPr>
        <w:t>__________________________________________</w:t>
      </w:r>
    </w:p>
    <w:p w14:paraId="3927793B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3A62A3CD" w14:textId="77777777" w:rsidR="009B552A" w:rsidRPr="00AB0CFE" w:rsidRDefault="009B552A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______________________________________________________________________</w:t>
      </w:r>
    </w:p>
    <w:p w14:paraId="7532C15E" w14:textId="77777777" w:rsidR="0000203A" w:rsidRPr="00AB0CFE" w:rsidRDefault="0000203A" w:rsidP="00432577">
      <w:pPr>
        <w:ind w:right="-367"/>
        <w:jc w:val="both"/>
        <w:rPr>
          <w:rFonts w:ascii="Arial" w:hAnsi="Arial" w:cs="Arial"/>
          <w:lang w:val="en-US"/>
        </w:rPr>
      </w:pPr>
    </w:p>
    <w:p w14:paraId="37312172" w14:textId="5A19DE5F" w:rsidR="00432577" w:rsidRPr="00AB0CFE" w:rsidRDefault="003C50FE" w:rsidP="00432577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Supervisor and/or co-</w:t>
      </w:r>
      <w:r w:rsidR="008A64AA">
        <w:rPr>
          <w:rFonts w:ascii="Arial" w:hAnsi="Arial" w:cs="Arial"/>
          <w:lang w:val="en-US"/>
        </w:rPr>
        <w:t>author</w:t>
      </w:r>
      <w:r w:rsidRPr="00AB0CFE">
        <w:rPr>
          <w:rFonts w:ascii="Arial" w:hAnsi="Arial" w:cs="Arial"/>
          <w:lang w:val="en-US"/>
        </w:rPr>
        <w:t>s’ names, titles and contact information</w:t>
      </w:r>
      <w:r w:rsidR="00E27DFB" w:rsidRPr="00AB0CFE">
        <w:rPr>
          <w:rFonts w:ascii="Arial" w:hAnsi="Arial" w:cs="Arial"/>
          <w:lang w:val="en-US"/>
        </w:rPr>
        <w:t>:</w:t>
      </w:r>
    </w:p>
    <w:p w14:paraId="72DCD446" w14:textId="77777777" w:rsidR="00432577" w:rsidRPr="00AB0CFE" w:rsidRDefault="00432577" w:rsidP="00432577">
      <w:pPr>
        <w:ind w:right="-367"/>
        <w:jc w:val="both"/>
        <w:rPr>
          <w:rFonts w:ascii="Arial" w:hAnsi="Arial" w:cs="Arial"/>
          <w:lang w:val="en-US"/>
        </w:rPr>
      </w:pPr>
    </w:p>
    <w:p w14:paraId="1CC874AC" w14:textId="77777777" w:rsidR="00432577" w:rsidRPr="00AB0CFE" w:rsidRDefault="00432577" w:rsidP="009B552A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5130AC0C" w14:textId="77777777" w:rsidR="0000203A" w:rsidRPr="00AB0CFE" w:rsidRDefault="0000203A" w:rsidP="00432577">
      <w:pPr>
        <w:ind w:right="-367"/>
        <w:jc w:val="both"/>
        <w:rPr>
          <w:rFonts w:ascii="Arial" w:hAnsi="Arial" w:cs="Arial"/>
          <w:lang w:val="en-US"/>
        </w:rPr>
      </w:pPr>
    </w:p>
    <w:p w14:paraId="53451FBA" w14:textId="77777777" w:rsidR="0000203A" w:rsidRPr="00AB0CFE" w:rsidRDefault="0000203A" w:rsidP="0000203A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1DDEF478" w14:textId="77777777" w:rsidR="0048755B" w:rsidRPr="00AB0CFE" w:rsidRDefault="0048755B" w:rsidP="00432577">
      <w:pPr>
        <w:ind w:right="-367"/>
        <w:rPr>
          <w:rFonts w:ascii="Arial" w:hAnsi="Arial" w:cs="Arial"/>
          <w:b/>
          <w:lang w:val="en-US"/>
        </w:rPr>
      </w:pPr>
    </w:p>
    <w:p w14:paraId="0D556787" w14:textId="4AD05C5E" w:rsidR="00432577" w:rsidRPr="00AB0CFE" w:rsidRDefault="00432577" w:rsidP="00432577">
      <w:pPr>
        <w:ind w:right="-367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t xml:space="preserve">3. </w:t>
      </w:r>
      <w:r w:rsidR="008A64AA">
        <w:rPr>
          <w:rFonts w:ascii="Arial" w:hAnsi="Arial" w:cs="Arial"/>
          <w:b/>
          <w:lang w:val="en-US"/>
        </w:rPr>
        <w:t>SPECIFICATION</w:t>
      </w:r>
      <w:r w:rsidR="003C50FE" w:rsidRPr="00AB0CFE">
        <w:rPr>
          <w:rFonts w:ascii="Arial" w:hAnsi="Arial" w:cs="Arial"/>
          <w:b/>
          <w:lang w:val="en-US"/>
        </w:rPr>
        <w:t xml:space="preserve"> OF RESEARCH MATERIAL</w:t>
      </w:r>
    </w:p>
    <w:p w14:paraId="207167E8" w14:textId="36745B04" w:rsidR="00432577" w:rsidRPr="00AB0CFE" w:rsidRDefault="008A64AA" w:rsidP="00432577">
      <w:pPr>
        <w:ind w:right="-3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Specification</w:t>
      </w:r>
      <w:r w:rsidR="003C50FE" w:rsidRPr="00AB0CFE">
        <w:rPr>
          <w:rFonts w:ascii="Arial" w:hAnsi="Arial" w:cs="Arial"/>
          <w:lang w:val="en-US"/>
        </w:rPr>
        <w:t xml:space="preserve"> of survey round, questions and variables to be used and analyzed in the research (see link to metadata on the website)</w:t>
      </w:r>
    </w:p>
    <w:p w14:paraId="39ABFC29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15F5724F" w14:textId="77777777" w:rsidR="00432577" w:rsidRPr="00AB0CFE" w:rsidRDefault="00432577" w:rsidP="007C4223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____________________________________________________</w:t>
      </w:r>
      <w:r w:rsidR="00653CEA" w:rsidRPr="00AB0CFE">
        <w:rPr>
          <w:rFonts w:ascii="Arial" w:hAnsi="Arial" w:cs="Arial"/>
          <w:lang w:val="en-US"/>
        </w:rPr>
        <w:t>__________________</w:t>
      </w:r>
    </w:p>
    <w:p w14:paraId="042F0A22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1BA46E21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0E21AF2C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591E418D" w14:textId="28691E33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</w:t>
      </w:r>
    </w:p>
    <w:p w14:paraId="78C5A240" w14:textId="77777777" w:rsidR="009F69A2" w:rsidRPr="00AB0CFE" w:rsidRDefault="009F69A2" w:rsidP="00432577">
      <w:pPr>
        <w:ind w:right="-367"/>
        <w:rPr>
          <w:rFonts w:ascii="Arial" w:hAnsi="Arial" w:cs="Arial"/>
          <w:lang w:val="en-US"/>
        </w:rPr>
      </w:pPr>
    </w:p>
    <w:p w14:paraId="50EE5DE5" w14:textId="77777777" w:rsidR="002315ED" w:rsidRPr="00AB0CFE" w:rsidRDefault="002315ED" w:rsidP="00432577">
      <w:pPr>
        <w:ind w:right="-367"/>
        <w:rPr>
          <w:rFonts w:ascii="Arial" w:hAnsi="Arial" w:cs="Arial"/>
          <w:b/>
          <w:lang w:val="en-US"/>
        </w:rPr>
      </w:pPr>
    </w:p>
    <w:p w14:paraId="639502B7" w14:textId="12503DCE" w:rsidR="00432577" w:rsidRPr="00AB0CFE" w:rsidRDefault="00432577" w:rsidP="00432577">
      <w:pPr>
        <w:ind w:right="-367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lastRenderedPageBreak/>
        <w:t>4. TI</w:t>
      </w:r>
      <w:r w:rsidR="003C50FE" w:rsidRPr="00AB0CFE">
        <w:rPr>
          <w:rFonts w:ascii="Arial" w:hAnsi="Arial" w:cs="Arial"/>
          <w:b/>
          <w:lang w:val="en-US"/>
        </w:rPr>
        <w:t>METABLE</w:t>
      </w:r>
    </w:p>
    <w:p w14:paraId="66960F3A" w14:textId="580A0881" w:rsidR="009F69A2" w:rsidRPr="00AB0CFE" w:rsidRDefault="003C50FE" w:rsidP="00432577">
      <w:pPr>
        <w:ind w:right="-367"/>
        <w:rPr>
          <w:rFonts w:ascii="Arial" w:hAnsi="Arial" w:cs="Arial"/>
          <w:lang w:val="en-US"/>
        </w:rPr>
      </w:pPr>
      <w:proofErr w:type="gramStart"/>
      <w:r w:rsidRPr="00AB0CFE">
        <w:rPr>
          <w:rFonts w:ascii="Arial" w:hAnsi="Arial" w:cs="Arial"/>
          <w:lang w:val="en-US"/>
        </w:rPr>
        <w:t>Period of time</w:t>
      </w:r>
      <w:proofErr w:type="gramEnd"/>
      <w:r w:rsidRPr="00AB0CFE">
        <w:rPr>
          <w:rFonts w:ascii="Arial" w:hAnsi="Arial" w:cs="Arial"/>
          <w:lang w:val="en-US"/>
        </w:rPr>
        <w:t xml:space="preserve"> for when the material will be in the applicants’ use</w:t>
      </w:r>
      <w:r w:rsidR="00E27DFB" w:rsidRPr="00AB0CFE">
        <w:rPr>
          <w:rFonts w:ascii="Arial" w:hAnsi="Arial" w:cs="Arial"/>
          <w:lang w:val="en-US"/>
        </w:rPr>
        <w:t>:</w:t>
      </w:r>
      <w:r w:rsidR="007C4223" w:rsidRPr="00AB0CFE">
        <w:rPr>
          <w:rFonts w:ascii="Arial" w:hAnsi="Arial" w:cs="Arial"/>
          <w:lang w:val="en-US"/>
        </w:rPr>
        <w:t xml:space="preserve"> </w:t>
      </w:r>
    </w:p>
    <w:p w14:paraId="25D321BA" w14:textId="77777777" w:rsidR="007524AA" w:rsidRPr="00AB0CFE" w:rsidRDefault="007524AA" w:rsidP="00432577">
      <w:pPr>
        <w:ind w:right="-367"/>
        <w:rPr>
          <w:rFonts w:ascii="Arial" w:hAnsi="Arial" w:cs="Arial"/>
          <w:lang w:val="en-US"/>
        </w:rPr>
      </w:pPr>
    </w:p>
    <w:p w14:paraId="2FC1A780" w14:textId="77777777" w:rsidR="009F69A2" w:rsidRPr="00AB0CFE" w:rsidRDefault="009F69A2" w:rsidP="009F69A2">
      <w:pPr>
        <w:ind w:right="-367"/>
        <w:jc w:val="both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________________________________________</w:t>
      </w:r>
      <w:r w:rsidR="00653CEA" w:rsidRPr="00AB0CFE">
        <w:rPr>
          <w:rFonts w:ascii="Arial" w:hAnsi="Arial" w:cs="Arial"/>
          <w:lang w:val="en-US"/>
        </w:rPr>
        <w:t>______________________________</w:t>
      </w:r>
    </w:p>
    <w:p w14:paraId="3343A58E" w14:textId="77777777" w:rsidR="009F69A2" w:rsidRPr="00AB0CFE" w:rsidRDefault="009F69A2" w:rsidP="009F69A2">
      <w:pPr>
        <w:ind w:right="-367"/>
        <w:jc w:val="both"/>
        <w:rPr>
          <w:rFonts w:ascii="Arial" w:hAnsi="Arial" w:cs="Arial"/>
          <w:lang w:val="en-US"/>
        </w:rPr>
      </w:pPr>
    </w:p>
    <w:p w14:paraId="4532FA13" w14:textId="77777777" w:rsidR="00C835AB" w:rsidRPr="00AB0CFE" w:rsidRDefault="00C835AB" w:rsidP="00432577">
      <w:pPr>
        <w:ind w:right="-367"/>
        <w:rPr>
          <w:rFonts w:ascii="Arial" w:hAnsi="Arial" w:cs="Arial"/>
          <w:lang w:val="en-US"/>
        </w:rPr>
      </w:pPr>
    </w:p>
    <w:p w14:paraId="4FB07B4D" w14:textId="0E796DF3" w:rsidR="00C835AB" w:rsidRPr="00AB0CFE" w:rsidRDefault="00C835AB" w:rsidP="00C835AB">
      <w:pPr>
        <w:ind w:right="-367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t xml:space="preserve">5. </w:t>
      </w:r>
      <w:r w:rsidR="003C50FE" w:rsidRPr="00AB0CFE">
        <w:rPr>
          <w:rFonts w:ascii="Arial" w:hAnsi="Arial" w:cs="Arial"/>
          <w:b/>
          <w:lang w:val="en-US"/>
        </w:rPr>
        <w:t>CRITERIA</w:t>
      </w:r>
    </w:p>
    <w:p w14:paraId="40770EFE" w14:textId="001B8B2D" w:rsidR="003A0891" w:rsidRPr="00AB0CFE" w:rsidRDefault="00C835AB" w:rsidP="003A0891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 </w:t>
      </w:r>
      <w:r w:rsidR="003C50FE" w:rsidRPr="00AB0CFE">
        <w:rPr>
          <w:rFonts w:ascii="Arial" w:hAnsi="Arial" w:cs="Arial"/>
          <w:lang w:val="en-US"/>
        </w:rPr>
        <w:t>I (applicant)</w:t>
      </w:r>
      <w:r w:rsidR="00E27DFB" w:rsidRPr="00AB0CFE">
        <w:rPr>
          <w:rFonts w:ascii="Arial" w:hAnsi="Arial" w:cs="Arial"/>
          <w:lang w:val="en-US"/>
        </w:rPr>
        <w:t xml:space="preserve"> </w:t>
      </w:r>
      <w:r w:rsidR="00574AE5" w:rsidRPr="00AB0CFE">
        <w:rPr>
          <w:rFonts w:ascii="Arial" w:hAnsi="Arial" w:cs="Arial"/>
          <w:lang w:val="en-US"/>
        </w:rPr>
        <w:t>agree to</w:t>
      </w:r>
      <w:r w:rsidR="003A0891" w:rsidRPr="00AB0CFE">
        <w:rPr>
          <w:rFonts w:ascii="Arial" w:hAnsi="Arial" w:cs="Arial"/>
          <w:lang w:val="en-US"/>
        </w:rPr>
        <w:t>:</w:t>
      </w:r>
    </w:p>
    <w:p w14:paraId="3286EDD5" w14:textId="77777777" w:rsidR="004F0DE1" w:rsidRPr="00AB0CFE" w:rsidRDefault="004F0DE1" w:rsidP="003A0891">
      <w:pPr>
        <w:ind w:right="-367"/>
        <w:rPr>
          <w:rFonts w:ascii="Arial" w:hAnsi="Arial" w:cs="Arial"/>
          <w:lang w:val="en-US"/>
        </w:rPr>
      </w:pPr>
    </w:p>
    <w:p w14:paraId="7D5EC9C2" w14:textId="32ABF79E" w:rsidR="003A0891" w:rsidRPr="00AB0CFE" w:rsidRDefault="00574AE5" w:rsidP="007C5FB9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714" w:right="-369" w:hanging="35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Using the material only for the purposes stated above</w:t>
      </w:r>
      <w:r w:rsidR="00E27DFB" w:rsidRPr="00AB0CFE">
        <w:rPr>
          <w:rFonts w:ascii="Arial" w:hAnsi="Arial" w:cs="Arial"/>
          <w:lang w:val="en-US"/>
        </w:rPr>
        <w:t>.</w:t>
      </w:r>
    </w:p>
    <w:p w14:paraId="386F1F53" w14:textId="288BF86E" w:rsidR="003A0891" w:rsidRPr="00AB0CFE" w:rsidRDefault="00E03D84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Informing the </w:t>
      </w:r>
      <w:r w:rsidR="00F90BA4" w:rsidRPr="00AB0CFE">
        <w:rPr>
          <w:rFonts w:ascii="Arial" w:hAnsi="Arial" w:cs="Arial"/>
          <w:lang w:val="en-US"/>
        </w:rPr>
        <w:t>GERDA</w:t>
      </w:r>
      <w:r w:rsidR="003A0891" w:rsidRPr="00AB0CFE">
        <w:rPr>
          <w:rFonts w:ascii="Arial" w:hAnsi="Arial" w:cs="Arial"/>
          <w:lang w:val="en-US"/>
        </w:rPr>
        <w:t xml:space="preserve"> st</w:t>
      </w:r>
      <w:r w:rsidRPr="00AB0CFE">
        <w:rPr>
          <w:rFonts w:ascii="Arial" w:hAnsi="Arial" w:cs="Arial"/>
          <w:lang w:val="en-US"/>
        </w:rPr>
        <w:t>eering group about the research activities and results originating from the database</w:t>
      </w:r>
      <w:r w:rsidR="00E27DFB" w:rsidRPr="00AB0CFE">
        <w:rPr>
          <w:rFonts w:ascii="Arial" w:hAnsi="Arial" w:cs="Arial"/>
          <w:lang w:val="en-US"/>
        </w:rPr>
        <w:t>.</w:t>
      </w:r>
    </w:p>
    <w:p w14:paraId="1A1172C5" w14:textId="22FD1B40" w:rsidR="003A0891" w:rsidRPr="00AB0CFE" w:rsidRDefault="00E03D84" w:rsidP="00E03D84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The material not being distributed to any outside part without the GERDA steering group’s approval. </w:t>
      </w:r>
    </w:p>
    <w:p w14:paraId="2A6CAB36" w14:textId="28D46C44" w:rsidR="003A0891" w:rsidRPr="00AB0CFE" w:rsidRDefault="00E03D84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Ad</w:t>
      </w:r>
      <w:r w:rsidR="003533E5">
        <w:rPr>
          <w:rFonts w:ascii="Arial" w:hAnsi="Arial" w:cs="Arial"/>
          <w:lang w:val="en-US"/>
        </w:rPr>
        <w:t>h</w:t>
      </w:r>
      <w:r w:rsidRPr="00AB0CFE">
        <w:rPr>
          <w:rFonts w:ascii="Arial" w:hAnsi="Arial" w:cs="Arial"/>
          <w:lang w:val="en-US"/>
        </w:rPr>
        <w:t>ering to good scientific practice when referencing to available results and with regard to ongoing research based on the GERDA-material</w:t>
      </w:r>
      <w:r w:rsidR="003A0891" w:rsidRPr="00AB0CFE">
        <w:rPr>
          <w:rFonts w:ascii="Arial" w:hAnsi="Arial" w:cs="Arial"/>
          <w:lang w:val="en-US"/>
        </w:rPr>
        <w:t>.</w:t>
      </w:r>
    </w:p>
    <w:p w14:paraId="25F10093" w14:textId="23B9424B" w:rsidR="004F0DE1" w:rsidRPr="00987551" w:rsidRDefault="00987551" w:rsidP="007C5FB9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sv-FI"/>
        </w:rPr>
      </w:pPr>
      <w:r w:rsidRPr="00AB0CFE">
        <w:rPr>
          <w:rFonts w:ascii="Arial" w:hAnsi="Arial" w:cs="Arial"/>
          <w:lang w:val="en-US"/>
        </w:rPr>
        <w:t>M</w:t>
      </w:r>
      <w:r w:rsidR="00E03D84" w:rsidRPr="00AB0CFE">
        <w:rPr>
          <w:rFonts w:ascii="Arial" w:hAnsi="Arial" w:cs="Arial"/>
          <w:lang w:val="en-US"/>
        </w:rPr>
        <w:t>ention</w:t>
      </w:r>
      <w:r w:rsidRPr="00AB0CFE">
        <w:rPr>
          <w:rFonts w:ascii="Arial" w:hAnsi="Arial" w:cs="Arial"/>
          <w:lang w:val="en-US"/>
        </w:rPr>
        <w:t>ing</w:t>
      </w:r>
      <w:r w:rsidR="00E03D84" w:rsidRPr="00AB0CFE">
        <w:rPr>
          <w:rFonts w:ascii="Arial" w:hAnsi="Arial" w:cs="Arial"/>
          <w:lang w:val="en-US"/>
        </w:rPr>
        <w:t xml:space="preserve"> the GERDA-project and its project partners, reference to the metadata and declare financial partners and ethical approvals</w:t>
      </w:r>
      <w:r w:rsidRPr="00AB0CFE">
        <w:rPr>
          <w:rFonts w:ascii="Arial" w:hAnsi="Arial" w:cs="Arial"/>
          <w:lang w:val="en-US"/>
        </w:rPr>
        <w:t xml:space="preserve"> in all publications based on the material.</w:t>
      </w:r>
      <w:r w:rsidR="00E03D84" w:rsidRPr="00AB0CFE">
        <w:rPr>
          <w:rFonts w:ascii="Arial" w:hAnsi="Arial" w:cs="Arial"/>
          <w:lang w:val="en-US"/>
        </w:rPr>
        <w:t xml:space="preserve"> </w:t>
      </w:r>
      <w:r w:rsidR="00E03D84" w:rsidRPr="00987551">
        <w:rPr>
          <w:rFonts w:ascii="Arial" w:hAnsi="Arial" w:cs="Arial"/>
          <w:lang w:val="sv-FI"/>
        </w:rPr>
        <w:t xml:space="preserve">All information is </w:t>
      </w:r>
      <w:proofErr w:type="spellStart"/>
      <w:r w:rsidR="00E03D84" w:rsidRPr="00987551">
        <w:rPr>
          <w:rFonts w:ascii="Arial" w:hAnsi="Arial" w:cs="Arial"/>
          <w:lang w:val="sv-FI"/>
        </w:rPr>
        <w:t>available</w:t>
      </w:r>
      <w:proofErr w:type="spellEnd"/>
      <w:r w:rsidR="00E03D84" w:rsidRPr="00987551">
        <w:rPr>
          <w:rFonts w:ascii="Arial" w:hAnsi="Arial" w:cs="Arial"/>
          <w:lang w:val="sv-FI"/>
        </w:rPr>
        <w:t xml:space="preserve"> </w:t>
      </w:r>
      <w:proofErr w:type="spellStart"/>
      <w:r w:rsidR="00E03D84" w:rsidRPr="00987551">
        <w:rPr>
          <w:rFonts w:ascii="Arial" w:hAnsi="Arial" w:cs="Arial"/>
          <w:lang w:val="sv-FI"/>
        </w:rPr>
        <w:t>here</w:t>
      </w:r>
      <w:proofErr w:type="spellEnd"/>
      <w:r w:rsidR="00C92F44" w:rsidRPr="00987551">
        <w:rPr>
          <w:rFonts w:ascii="Arial" w:hAnsi="Arial" w:cs="Arial"/>
          <w:lang w:val="sv-FI"/>
        </w:rPr>
        <w:t xml:space="preserve"> www.gerdacenter.com</w:t>
      </w:r>
    </w:p>
    <w:p w14:paraId="29AFC598" w14:textId="213B6DA7" w:rsidR="00FD23EF" w:rsidRDefault="00E03D84" w:rsidP="00FD23EF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 xml:space="preserve">The obtained material being returned or destroyed in accordance </w:t>
      </w:r>
      <w:r w:rsidR="00987551" w:rsidRPr="00AB0CFE">
        <w:rPr>
          <w:rFonts w:ascii="Arial" w:hAnsi="Arial" w:cs="Arial"/>
          <w:lang w:val="en-US"/>
        </w:rPr>
        <w:t>with</w:t>
      </w:r>
      <w:r w:rsidRPr="00AB0CFE">
        <w:rPr>
          <w:rFonts w:ascii="Arial" w:hAnsi="Arial" w:cs="Arial"/>
          <w:lang w:val="en-US"/>
        </w:rPr>
        <w:t xml:space="preserve"> the agreement below. </w:t>
      </w:r>
    </w:p>
    <w:p w14:paraId="6D5B8E56" w14:textId="1EEEB4BA" w:rsidR="007D36AD" w:rsidRPr="007D36AD" w:rsidRDefault="007D36AD" w:rsidP="00FD23EF">
      <w:pPr>
        <w:pStyle w:val="ListParagraph"/>
        <w:numPr>
          <w:ilvl w:val="0"/>
          <w:numId w:val="4"/>
        </w:numPr>
        <w:ind w:left="714" w:right="-369" w:hanging="357"/>
        <w:rPr>
          <w:rFonts w:ascii="Arial" w:hAnsi="Arial" w:cs="Arial"/>
          <w:lang w:val="en-US"/>
        </w:rPr>
      </w:pPr>
      <w:r w:rsidRPr="00340BFD">
        <w:rPr>
          <w:rFonts w:ascii="Arial" w:hAnsi="Arial" w:cs="Arial"/>
          <w:lang w:val="en-GB"/>
        </w:rPr>
        <w:t>Provide a sufficient level of data security in the storage, use and transfer of data. </w:t>
      </w:r>
    </w:p>
    <w:p w14:paraId="573C28EA" w14:textId="77777777" w:rsidR="003A0891" w:rsidRPr="00AB0CFE" w:rsidRDefault="003A0891" w:rsidP="003A0891">
      <w:pPr>
        <w:ind w:right="-367"/>
        <w:rPr>
          <w:rFonts w:ascii="Arial" w:hAnsi="Arial" w:cs="Arial"/>
          <w:lang w:val="en-US"/>
        </w:rPr>
      </w:pPr>
    </w:p>
    <w:p w14:paraId="39FA8AE6" w14:textId="633ED029" w:rsidR="003A0891" w:rsidRDefault="003A0891" w:rsidP="003A0891">
      <w:pPr>
        <w:ind w:right="-367"/>
        <w:rPr>
          <w:rFonts w:ascii="Arial" w:hAnsi="Arial" w:cs="Arial"/>
          <w:b/>
          <w:lang w:val="en-US"/>
        </w:rPr>
      </w:pPr>
      <w:r w:rsidRPr="00AB0CFE">
        <w:rPr>
          <w:rFonts w:ascii="Arial" w:hAnsi="Arial" w:cs="Arial"/>
          <w:b/>
          <w:lang w:val="en-US"/>
        </w:rPr>
        <w:t xml:space="preserve">All information </w:t>
      </w:r>
      <w:r w:rsidR="00E03D84" w:rsidRPr="00AB0CFE">
        <w:rPr>
          <w:rFonts w:ascii="Arial" w:hAnsi="Arial" w:cs="Arial"/>
          <w:b/>
          <w:lang w:val="en-US"/>
        </w:rPr>
        <w:t xml:space="preserve">is </w:t>
      </w:r>
      <w:r w:rsidR="00340BFD" w:rsidRPr="00AB0CFE">
        <w:rPr>
          <w:rFonts w:ascii="Arial" w:hAnsi="Arial" w:cs="Arial"/>
          <w:b/>
          <w:lang w:val="en-US"/>
        </w:rPr>
        <w:t>confidential,</w:t>
      </w:r>
      <w:r w:rsidR="00E03D84" w:rsidRPr="00AB0CFE">
        <w:rPr>
          <w:rFonts w:ascii="Arial" w:hAnsi="Arial" w:cs="Arial"/>
          <w:b/>
          <w:lang w:val="en-US"/>
        </w:rPr>
        <w:t xml:space="preserve"> and I agree to protect the informants’ identities. </w:t>
      </w:r>
    </w:p>
    <w:p w14:paraId="7BC49B3E" w14:textId="77777777" w:rsidR="00340BFD" w:rsidRDefault="00340BFD" w:rsidP="003A0891">
      <w:pPr>
        <w:ind w:right="-367"/>
        <w:rPr>
          <w:rFonts w:ascii="Arial" w:hAnsi="Arial" w:cs="Arial"/>
          <w:b/>
          <w:lang w:val="en-US"/>
        </w:rPr>
      </w:pPr>
    </w:p>
    <w:p w14:paraId="1B63F598" w14:textId="64D17E2A" w:rsidR="00340BFD" w:rsidRDefault="00340BFD" w:rsidP="003A0891">
      <w:pPr>
        <w:ind w:right="-367"/>
        <w:rPr>
          <w:rFonts w:ascii="Arial" w:hAnsi="Arial" w:cs="Arial"/>
          <w:b/>
          <w:lang w:val="en-US"/>
        </w:rPr>
      </w:pPr>
    </w:p>
    <w:p w14:paraId="53E20911" w14:textId="1C7B8436" w:rsidR="00340BFD" w:rsidRDefault="002B0BA8" w:rsidP="003A0891">
      <w:pPr>
        <w:ind w:right="-3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After</w:t>
      </w:r>
      <w:r w:rsidR="00340BFD">
        <w:rPr>
          <w:rFonts w:ascii="Arial" w:hAnsi="Arial" w:cs="Arial"/>
          <w:b/>
          <w:lang w:val="en-US"/>
        </w:rPr>
        <w:t xml:space="preserve"> s</w:t>
      </w:r>
      <w:r>
        <w:rPr>
          <w:rFonts w:ascii="Arial" w:hAnsi="Arial" w:cs="Arial"/>
          <w:b/>
          <w:lang w:val="en-US"/>
        </w:rPr>
        <w:t>ubmitting</w:t>
      </w:r>
      <w:r w:rsidR="00340BFD">
        <w:rPr>
          <w:rFonts w:ascii="Arial" w:hAnsi="Arial" w:cs="Arial"/>
          <w:b/>
          <w:lang w:val="en-US"/>
        </w:rPr>
        <w:t xml:space="preserve"> this application, </w:t>
      </w:r>
      <w:r>
        <w:rPr>
          <w:rFonts w:ascii="Arial" w:hAnsi="Arial" w:cs="Arial"/>
          <w:b/>
          <w:lang w:val="en-US"/>
        </w:rPr>
        <w:t>the applicant’s</w:t>
      </w:r>
      <w:r w:rsidR="00340BFD">
        <w:rPr>
          <w:rFonts w:ascii="Arial" w:hAnsi="Arial" w:cs="Arial"/>
          <w:b/>
          <w:lang w:val="en-US"/>
        </w:rPr>
        <w:t xml:space="preserve"> personal information will be handled according to GDPR.</w:t>
      </w:r>
      <w:r>
        <w:rPr>
          <w:rFonts w:ascii="Arial" w:hAnsi="Arial" w:cs="Arial"/>
          <w:b/>
          <w:lang w:val="en-US"/>
        </w:rPr>
        <w:t xml:space="preserve"> The application form will be stored in secure areas at </w:t>
      </w:r>
      <w:proofErr w:type="spellStart"/>
      <w:r>
        <w:rPr>
          <w:rFonts w:ascii="Arial" w:hAnsi="Arial" w:cs="Arial"/>
          <w:b/>
          <w:lang w:val="en-US"/>
        </w:rPr>
        <w:t>Åbo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Akademi</w:t>
      </w:r>
      <w:proofErr w:type="spellEnd"/>
      <w:r>
        <w:rPr>
          <w:rFonts w:ascii="Arial" w:hAnsi="Arial" w:cs="Arial"/>
          <w:b/>
          <w:lang w:val="en-US"/>
        </w:rPr>
        <w:t xml:space="preserve"> University, Finland and </w:t>
      </w:r>
      <w:proofErr w:type="spellStart"/>
      <w:r>
        <w:rPr>
          <w:rFonts w:ascii="Arial" w:hAnsi="Arial" w:cs="Arial"/>
          <w:b/>
          <w:lang w:val="en-US"/>
        </w:rPr>
        <w:t>Umeå</w:t>
      </w:r>
      <w:proofErr w:type="spellEnd"/>
      <w:r>
        <w:rPr>
          <w:rFonts w:ascii="Arial" w:hAnsi="Arial" w:cs="Arial"/>
          <w:b/>
          <w:lang w:val="en-US"/>
        </w:rPr>
        <w:t xml:space="preserve"> University, Sweden.</w:t>
      </w:r>
    </w:p>
    <w:p w14:paraId="5EF70417" w14:textId="77777777" w:rsidR="00340BFD" w:rsidRPr="00AB0CFE" w:rsidRDefault="00340BFD" w:rsidP="003A0891">
      <w:pPr>
        <w:ind w:right="-367"/>
        <w:rPr>
          <w:rFonts w:ascii="Arial" w:hAnsi="Arial" w:cs="Arial"/>
          <w:b/>
          <w:lang w:val="en-US"/>
        </w:rPr>
      </w:pPr>
    </w:p>
    <w:p w14:paraId="5BAF76FD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7574B527" w14:textId="71B867F1" w:rsidR="00432577" w:rsidRPr="00AB0CFE" w:rsidRDefault="00FF33AA" w:rsidP="00432577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Place and date</w:t>
      </w:r>
      <w:r w:rsidR="00E27DFB" w:rsidRPr="00AB0CFE">
        <w:rPr>
          <w:rFonts w:ascii="Arial" w:hAnsi="Arial" w:cs="Arial"/>
          <w:lang w:val="en-US"/>
        </w:rPr>
        <w:t xml:space="preserve"> </w:t>
      </w:r>
      <w:r w:rsidR="00E27DFB" w:rsidRPr="00AB0CFE">
        <w:rPr>
          <w:rFonts w:ascii="Arial" w:hAnsi="Arial" w:cs="Arial"/>
          <w:lang w:val="en-US"/>
        </w:rPr>
        <w:tab/>
      </w:r>
      <w:r w:rsidR="00E27DFB" w:rsidRPr="00AB0CFE">
        <w:rPr>
          <w:rFonts w:ascii="Arial" w:hAnsi="Arial" w:cs="Arial"/>
          <w:lang w:val="en-US"/>
        </w:rPr>
        <w:tab/>
      </w:r>
      <w:r w:rsidR="00E27DFB" w:rsidRPr="00AB0CFE">
        <w:rPr>
          <w:rFonts w:ascii="Arial" w:hAnsi="Arial" w:cs="Arial"/>
          <w:lang w:val="en-US"/>
        </w:rPr>
        <w:tab/>
      </w:r>
      <w:r w:rsidR="00E27DFB" w:rsidRPr="00AB0CFE">
        <w:rPr>
          <w:rFonts w:ascii="Arial" w:hAnsi="Arial" w:cs="Arial"/>
          <w:lang w:val="en-US"/>
        </w:rPr>
        <w:tab/>
      </w:r>
      <w:r w:rsidRPr="00AB0CFE">
        <w:rPr>
          <w:rFonts w:ascii="Arial" w:hAnsi="Arial" w:cs="Arial"/>
          <w:lang w:val="en-US"/>
        </w:rPr>
        <w:t>Applicant’s signature</w:t>
      </w:r>
    </w:p>
    <w:p w14:paraId="195692EE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294F6E62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  <w:r w:rsidRPr="00AB0CFE">
        <w:rPr>
          <w:rFonts w:ascii="Arial" w:hAnsi="Arial" w:cs="Arial"/>
          <w:lang w:val="en-US"/>
        </w:rPr>
        <w:t>_________________</w:t>
      </w:r>
      <w:r w:rsidR="00E27DFB" w:rsidRPr="00AB0CFE">
        <w:rPr>
          <w:rFonts w:ascii="Arial" w:hAnsi="Arial" w:cs="Arial"/>
          <w:lang w:val="en-US"/>
        </w:rPr>
        <w:t xml:space="preserve"> </w:t>
      </w:r>
      <w:r w:rsidR="00E27DFB" w:rsidRPr="00AB0CFE">
        <w:rPr>
          <w:rFonts w:ascii="Arial" w:hAnsi="Arial" w:cs="Arial"/>
          <w:lang w:val="en-US"/>
        </w:rPr>
        <w:tab/>
      </w:r>
      <w:r w:rsidR="00E27DFB" w:rsidRPr="00AB0CFE">
        <w:rPr>
          <w:rFonts w:ascii="Arial" w:hAnsi="Arial" w:cs="Arial"/>
          <w:lang w:val="en-US"/>
        </w:rPr>
        <w:tab/>
      </w:r>
      <w:r w:rsidR="007524AA" w:rsidRPr="00AB0CFE">
        <w:rPr>
          <w:rFonts w:ascii="Arial" w:hAnsi="Arial" w:cs="Arial"/>
          <w:lang w:val="en-US"/>
        </w:rPr>
        <w:tab/>
      </w:r>
      <w:r w:rsidRPr="00AB0CFE">
        <w:rPr>
          <w:rFonts w:ascii="Arial" w:hAnsi="Arial" w:cs="Arial"/>
          <w:lang w:val="en-US"/>
        </w:rPr>
        <w:t>___________________________</w:t>
      </w:r>
    </w:p>
    <w:p w14:paraId="674A68BC" w14:textId="77777777" w:rsidR="00432577" w:rsidRPr="00AB0CFE" w:rsidRDefault="008A2A30" w:rsidP="00432577">
      <w:pPr>
        <w:ind w:right="-3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DE825" wp14:editId="51AFBBF7">
                <wp:simplePos x="0" y="0"/>
                <wp:positionH relativeFrom="column">
                  <wp:posOffset>-52070</wp:posOffset>
                </wp:positionH>
                <wp:positionV relativeFrom="paragraph">
                  <wp:posOffset>132080</wp:posOffset>
                </wp:positionV>
                <wp:extent cx="6276975" cy="1720215"/>
                <wp:effectExtent l="5080" t="8255" r="1397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33B2" w14:textId="05E62EEB" w:rsidR="00987551" w:rsidRPr="00AB0CFE" w:rsidRDefault="00987551" w:rsidP="0043257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RIGHT</w:t>
                            </w:r>
                            <w:r w:rsidR="00FF33AA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TO USE THE MATERIAL IS</w:t>
                            </w:r>
                            <w:r w:rsidR="00F71186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</w:t>
                            </w:r>
                            <w:r w:rsidR="00F71186" w:rsidRPr="00AB0CFE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 xml:space="preserve">□ </w:t>
                            </w:r>
                            <w:r w:rsidR="00FF33AA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APPROVED</w:t>
                            </w:r>
                            <w:r w:rsidR="00F71186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</w:t>
                            </w:r>
                            <w:r w:rsidRPr="00AB0CFE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>□</w:t>
                            </w:r>
                            <w:r w:rsidR="00F71186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F33AA"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NOT APPROVED</w:t>
                            </w:r>
                          </w:p>
                          <w:p w14:paraId="45507858" w14:textId="4A52753A" w:rsidR="0000203A" w:rsidRPr="00AB0CFE" w:rsidRDefault="00987551" w:rsidP="004325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Dat</w:t>
                            </w:r>
                            <w:r w:rsidR="00FF33A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e and signature</w:t>
                            </w:r>
                          </w:p>
                          <w:p w14:paraId="3B25A302" w14:textId="77777777" w:rsidR="00D31609" w:rsidRPr="00AB0CFE" w:rsidRDefault="00D31609" w:rsidP="004325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DEB51CE" w14:textId="77777777" w:rsidR="0000203A" w:rsidRPr="00AB0CFE" w:rsidRDefault="00A87956" w:rsidP="004325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______________</w:t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________________________________________________________</w:t>
                            </w:r>
                          </w:p>
                          <w:p w14:paraId="37AE09A7" w14:textId="77777777" w:rsidR="0000203A" w:rsidRPr="00AB0CFE" w:rsidRDefault="0000203A" w:rsidP="004325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AB51FE4" w14:textId="0F430CF2" w:rsidR="0000203A" w:rsidRPr="00AB0CFE" w:rsidRDefault="00FF33AA" w:rsidP="0043257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B0CF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RETURN/DESTRUCTION OF MATERIAL</w:t>
                            </w:r>
                          </w:p>
                          <w:p w14:paraId="0195279A" w14:textId="3646F03C" w:rsidR="0000203A" w:rsidRPr="00AB0CFE" w:rsidRDefault="00FF33AA" w:rsidP="004325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To be returned</w:t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00203A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To be reliably destroyed</w:t>
                            </w:r>
                            <w:r w:rsidR="003A0891" w:rsidRPr="00AB0CFE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E825" id="Rectangle 2" o:spid="_x0000_s1026" style="position:absolute;margin-left:-4.1pt;margin-top:10.4pt;width:494.25pt;height:1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">
                <v:textbox>
                  <w:txbxContent>
                    <w:p w14:paraId="787E33B2" w14:textId="05E62EEB" w:rsidR="00987551" w:rsidRPr="00AB0CFE" w:rsidRDefault="00987551" w:rsidP="00432577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>RIGHT</w:t>
                      </w:r>
                      <w:r w:rsidR="00FF33AA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TO USE THE MATERIAL IS</w:t>
                      </w:r>
                      <w:r w:rsidR="00F71186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</w:t>
                      </w:r>
                      <w:r w:rsidR="00F71186" w:rsidRPr="00AB0CFE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 xml:space="preserve">□ </w:t>
                      </w:r>
                      <w:r w:rsidR="00FF33AA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>APPROVED</w:t>
                      </w:r>
                      <w:r w:rsidR="00F71186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</w:t>
                      </w:r>
                      <w:r w:rsidRPr="00AB0CFE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>□</w:t>
                      </w:r>
                      <w:r w:rsidR="00F71186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F33AA"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>NOT APPROVED</w:t>
                      </w:r>
                    </w:p>
                    <w:p w14:paraId="45507858" w14:textId="4A52753A" w:rsidR="0000203A" w:rsidRPr="00AB0CFE" w:rsidRDefault="00987551" w:rsidP="004325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B0CFE">
                        <w:rPr>
                          <w:rFonts w:ascii="Arial" w:hAnsi="Arial" w:cs="Arial"/>
                          <w:lang w:val="en-US"/>
                        </w:rPr>
                        <w:t>Dat</w:t>
                      </w:r>
                      <w:r w:rsidR="00FF33AA" w:rsidRPr="00AB0CFE">
                        <w:rPr>
                          <w:rFonts w:ascii="Arial" w:hAnsi="Arial" w:cs="Arial"/>
                          <w:lang w:val="en-US"/>
                        </w:rPr>
                        <w:t>e and signature</w:t>
                      </w:r>
                    </w:p>
                    <w:p w14:paraId="3B25A302" w14:textId="77777777" w:rsidR="00D31609" w:rsidRPr="00AB0CFE" w:rsidRDefault="00D31609" w:rsidP="004325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DEB51CE" w14:textId="77777777" w:rsidR="0000203A" w:rsidRPr="00AB0CFE" w:rsidRDefault="00A87956" w:rsidP="004325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B0CFE">
                        <w:rPr>
                          <w:rFonts w:ascii="Arial" w:hAnsi="Arial" w:cs="Arial"/>
                          <w:lang w:val="en-US"/>
                        </w:rPr>
                        <w:t>______________</w:t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>________________________________________________________</w:t>
                      </w:r>
                    </w:p>
                    <w:p w14:paraId="37AE09A7" w14:textId="77777777" w:rsidR="0000203A" w:rsidRPr="00AB0CFE" w:rsidRDefault="0000203A" w:rsidP="004325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AB51FE4" w14:textId="0F430CF2" w:rsidR="0000203A" w:rsidRPr="00AB0CFE" w:rsidRDefault="00FF33AA" w:rsidP="00432577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B0CFE">
                        <w:rPr>
                          <w:rFonts w:ascii="Arial" w:hAnsi="Arial" w:cs="Arial"/>
                          <w:b/>
                          <w:lang w:val="en-US"/>
                        </w:rPr>
                        <w:t>RETURN/DESTRUCTION OF MATERIAL</w:t>
                      </w:r>
                    </w:p>
                    <w:p w14:paraId="0195279A" w14:textId="3646F03C" w:rsidR="0000203A" w:rsidRPr="00AB0CFE" w:rsidRDefault="00FF33AA" w:rsidP="004325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B0CFE">
                        <w:rPr>
                          <w:rFonts w:ascii="Arial" w:hAnsi="Arial" w:cs="Arial"/>
                          <w:lang w:val="en-US"/>
                        </w:rPr>
                        <w:t>To be returned</w:t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00203A" w:rsidRPr="00AB0CF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AB0CFE">
                        <w:rPr>
                          <w:rFonts w:ascii="Arial" w:hAnsi="Arial" w:cs="Arial"/>
                          <w:lang w:val="en-US"/>
                        </w:rPr>
                        <w:t>To be reliably destroyed</w:t>
                      </w:r>
                      <w:r w:rsidR="003A0891" w:rsidRPr="00AB0CFE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CA0EAE9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3460B4BA" w14:textId="77777777" w:rsidR="00432577" w:rsidRPr="00AB0CFE" w:rsidRDefault="00432577" w:rsidP="00432577">
      <w:pPr>
        <w:ind w:right="-367"/>
        <w:rPr>
          <w:rFonts w:ascii="Arial" w:hAnsi="Arial" w:cs="Arial"/>
          <w:lang w:val="en-US"/>
        </w:rPr>
      </w:pPr>
    </w:p>
    <w:p w14:paraId="7D02135E" w14:textId="77777777" w:rsidR="00F47930" w:rsidRPr="00AB0CFE" w:rsidRDefault="00F47930" w:rsidP="00432577">
      <w:pPr>
        <w:ind w:right="-367"/>
        <w:rPr>
          <w:lang w:val="en-US"/>
        </w:rPr>
      </w:pPr>
    </w:p>
    <w:sectPr w:rsidR="00F47930" w:rsidRPr="00AB0CFE" w:rsidSect="007D224F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135" w:right="113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6453" w14:textId="77777777" w:rsidR="00542E45" w:rsidRDefault="00542E45">
      <w:r>
        <w:separator/>
      </w:r>
    </w:p>
  </w:endnote>
  <w:endnote w:type="continuationSeparator" w:id="0">
    <w:p w14:paraId="256DC9C9" w14:textId="77777777" w:rsidR="00542E45" w:rsidRDefault="0054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5734" w14:textId="7FB0D2F3" w:rsidR="0000203A" w:rsidRDefault="0000203A">
    <w:pPr>
      <w:pStyle w:val="Footer"/>
    </w:pPr>
  </w:p>
  <w:p w14:paraId="16CB5084" w14:textId="77777777" w:rsidR="0000203A" w:rsidRDefault="007D224F">
    <w:pPr>
      <w:pStyle w:val="Footer"/>
    </w:pPr>
    <w:r w:rsidRPr="005536E1">
      <w:rPr>
        <w:noProof/>
        <w:lang w:val="sv-FI"/>
      </w:rPr>
      <w:drawing>
        <wp:anchor distT="0" distB="0" distL="114300" distR="114300" simplePos="0" relativeHeight="251668480" behindDoc="0" locked="0" layoutInCell="1" allowOverlap="1" wp14:anchorId="3C5ED6DB" wp14:editId="1D65558B">
          <wp:simplePos x="0" y="0"/>
          <wp:positionH relativeFrom="column">
            <wp:posOffset>57150</wp:posOffset>
          </wp:positionH>
          <wp:positionV relativeFrom="paragraph">
            <wp:posOffset>13335</wp:posOffset>
          </wp:positionV>
          <wp:extent cx="457200" cy="436245"/>
          <wp:effectExtent l="0" t="0" r="0" b="1905"/>
          <wp:wrapSquare wrapText="bothSides"/>
          <wp:docPr id="35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FI"/>
      </w:rPr>
      <w:drawing>
        <wp:anchor distT="0" distB="0" distL="114300" distR="114300" simplePos="0" relativeHeight="251666432" behindDoc="1" locked="0" layoutInCell="1" allowOverlap="1" wp14:anchorId="538F81FF" wp14:editId="437AFEEF">
          <wp:simplePos x="0" y="0"/>
          <wp:positionH relativeFrom="column">
            <wp:posOffset>698500</wp:posOffset>
          </wp:positionH>
          <wp:positionV relativeFrom="paragraph">
            <wp:posOffset>60960</wp:posOffset>
          </wp:positionV>
          <wp:extent cx="1092200" cy="356870"/>
          <wp:effectExtent l="0" t="0" r="0" b="5080"/>
          <wp:wrapTight wrapText="bothSides">
            <wp:wrapPolygon edited="0">
              <wp:start x="0" y="0"/>
              <wp:lineTo x="0" y="20754"/>
              <wp:lineTo x="21098" y="20754"/>
              <wp:lineTo x="21098" y="12683"/>
              <wp:lineTo x="19591" y="5765"/>
              <wp:lineTo x="16953" y="0"/>
              <wp:lineTo x="0" y="0"/>
            </wp:wrapPolygon>
          </wp:wrapTight>
          <wp:docPr id="34" name="Picture 34" descr="Yrkeshögskolan Nov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rkeshögskolan Novi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FI"/>
      </w:rPr>
      <w:drawing>
        <wp:inline distT="0" distB="0" distL="0" distR="0" wp14:anchorId="6092F4DC" wp14:editId="00C87431">
          <wp:extent cx="431800" cy="437496"/>
          <wp:effectExtent l="0" t="0" r="635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35" cy="45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sv-FI"/>
      </w:rPr>
      <w:drawing>
        <wp:inline distT="0" distB="0" distL="0" distR="0" wp14:anchorId="251E2E3B" wp14:editId="11E04A48">
          <wp:extent cx="1195070" cy="38989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sv-FI"/>
      </w:rPr>
      <w:drawing>
        <wp:inline distT="0" distB="0" distL="0" distR="0" wp14:anchorId="648E57A6" wp14:editId="43C5794C">
          <wp:extent cx="511810" cy="445135"/>
          <wp:effectExtent l="0" t="0" r="254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C9DA4" w14:textId="77777777" w:rsidR="0000203A" w:rsidRDefault="0000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E481" w14:textId="77777777" w:rsidR="00542E45" w:rsidRDefault="00542E45">
      <w:r>
        <w:separator/>
      </w:r>
    </w:p>
  </w:footnote>
  <w:footnote w:type="continuationSeparator" w:id="0">
    <w:p w14:paraId="7F4A882A" w14:textId="77777777" w:rsidR="00542E45" w:rsidRDefault="0054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A7E8" w14:textId="77777777" w:rsidR="005A64AC" w:rsidRDefault="005A6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D050" w14:textId="77777777" w:rsidR="0000203A" w:rsidRDefault="007D224F">
    <w:pPr>
      <w:pStyle w:val="Header"/>
    </w:pPr>
    <w:r>
      <w:rPr>
        <w:rFonts w:ascii="Arial Narrow" w:eastAsia="Batang" w:hAnsi="Arial Narrow"/>
        <w:noProof/>
        <w:color w:val="000000"/>
        <w:sz w:val="40"/>
        <w:szCs w:val="40"/>
        <w:lang w:val="sv-FI"/>
      </w:rPr>
      <w:drawing>
        <wp:anchor distT="0" distB="0" distL="114300" distR="114300" simplePos="0" relativeHeight="251660288" behindDoc="1" locked="0" layoutInCell="1" allowOverlap="1" wp14:anchorId="7477B0C7" wp14:editId="2EC5CB57">
          <wp:simplePos x="0" y="0"/>
          <wp:positionH relativeFrom="column">
            <wp:posOffset>-125095</wp:posOffset>
          </wp:positionH>
          <wp:positionV relativeFrom="paragraph">
            <wp:posOffset>-45085</wp:posOffset>
          </wp:positionV>
          <wp:extent cx="1873250" cy="471805"/>
          <wp:effectExtent l="0" t="0" r="0" b="444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rda logo utk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</w:p>
  <w:p w14:paraId="5056537F" w14:textId="77777777" w:rsidR="0000203A" w:rsidRDefault="0000203A">
    <w:pPr>
      <w:pStyle w:val="Header"/>
    </w:pPr>
  </w:p>
  <w:p w14:paraId="1ACE0A97" w14:textId="77777777" w:rsidR="0000203A" w:rsidRDefault="00002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FAC" w14:textId="77777777" w:rsidR="005A64AC" w:rsidRDefault="005A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35F"/>
    <w:multiLevelType w:val="hybridMultilevel"/>
    <w:tmpl w:val="6DF859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F2EBE"/>
    <w:multiLevelType w:val="hybridMultilevel"/>
    <w:tmpl w:val="BB6C8D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3EDF"/>
    <w:multiLevelType w:val="hybridMultilevel"/>
    <w:tmpl w:val="B2F04B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B27"/>
    <w:multiLevelType w:val="hybridMultilevel"/>
    <w:tmpl w:val="FE22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8325253">
    <w:abstractNumId w:val="0"/>
  </w:num>
  <w:num w:numId="2" w16cid:durableId="1477068490">
    <w:abstractNumId w:val="3"/>
  </w:num>
  <w:num w:numId="3" w16cid:durableId="426123845">
    <w:abstractNumId w:val="1"/>
  </w:num>
  <w:num w:numId="4" w16cid:durableId="187997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2A"/>
    <w:rsid w:val="0000203A"/>
    <w:rsid w:val="00006C4D"/>
    <w:rsid w:val="0001326E"/>
    <w:rsid w:val="0002316C"/>
    <w:rsid w:val="000313FC"/>
    <w:rsid w:val="00032182"/>
    <w:rsid w:val="00056BCF"/>
    <w:rsid w:val="0006165B"/>
    <w:rsid w:val="00070901"/>
    <w:rsid w:val="00072815"/>
    <w:rsid w:val="000769B6"/>
    <w:rsid w:val="000A1AE8"/>
    <w:rsid w:val="000A4774"/>
    <w:rsid w:val="000B178D"/>
    <w:rsid w:val="000C0F2B"/>
    <w:rsid w:val="000C1195"/>
    <w:rsid w:val="000D0093"/>
    <w:rsid w:val="000E384E"/>
    <w:rsid w:val="000E3D5F"/>
    <w:rsid w:val="000F1340"/>
    <w:rsid w:val="00171AAB"/>
    <w:rsid w:val="001942D4"/>
    <w:rsid w:val="001D6099"/>
    <w:rsid w:val="00204F8A"/>
    <w:rsid w:val="00226913"/>
    <w:rsid w:val="002315ED"/>
    <w:rsid w:val="00232ABE"/>
    <w:rsid w:val="00232DE2"/>
    <w:rsid w:val="00232DF0"/>
    <w:rsid w:val="00244E6F"/>
    <w:rsid w:val="0027571E"/>
    <w:rsid w:val="002A2B0E"/>
    <w:rsid w:val="002B0BA8"/>
    <w:rsid w:val="002B61F6"/>
    <w:rsid w:val="002D6D90"/>
    <w:rsid w:val="002F6232"/>
    <w:rsid w:val="00301D7A"/>
    <w:rsid w:val="00302F40"/>
    <w:rsid w:val="0031068F"/>
    <w:rsid w:val="00332DA7"/>
    <w:rsid w:val="00340BFD"/>
    <w:rsid w:val="003450BF"/>
    <w:rsid w:val="003533E5"/>
    <w:rsid w:val="00375F74"/>
    <w:rsid w:val="003A0891"/>
    <w:rsid w:val="003B114D"/>
    <w:rsid w:val="003B297A"/>
    <w:rsid w:val="003C50FE"/>
    <w:rsid w:val="003D3A59"/>
    <w:rsid w:val="00432577"/>
    <w:rsid w:val="004331B8"/>
    <w:rsid w:val="0043412E"/>
    <w:rsid w:val="00437A49"/>
    <w:rsid w:val="004475F5"/>
    <w:rsid w:val="0045243A"/>
    <w:rsid w:val="00452E53"/>
    <w:rsid w:val="00461504"/>
    <w:rsid w:val="0046622F"/>
    <w:rsid w:val="00471850"/>
    <w:rsid w:val="00486B85"/>
    <w:rsid w:val="0048755B"/>
    <w:rsid w:val="0049366E"/>
    <w:rsid w:val="004C4DDC"/>
    <w:rsid w:val="004D187E"/>
    <w:rsid w:val="004F0DE1"/>
    <w:rsid w:val="00542E45"/>
    <w:rsid w:val="005512DB"/>
    <w:rsid w:val="00574AE5"/>
    <w:rsid w:val="005A64AC"/>
    <w:rsid w:val="005B0F5E"/>
    <w:rsid w:val="005C15F2"/>
    <w:rsid w:val="005E38AC"/>
    <w:rsid w:val="005F77BA"/>
    <w:rsid w:val="00601BBB"/>
    <w:rsid w:val="0061087A"/>
    <w:rsid w:val="006144CA"/>
    <w:rsid w:val="00617EC8"/>
    <w:rsid w:val="00621814"/>
    <w:rsid w:val="006530D0"/>
    <w:rsid w:val="00653CEA"/>
    <w:rsid w:val="00662114"/>
    <w:rsid w:val="006A132C"/>
    <w:rsid w:val="006B0927"/>
    <w:rsid w:val="006D1088"/>
    <w:rsid w:val="007068F3"/>
    <w:rsid w:val="00725222"/>
    <w:rsid w:val="007340AF"/>
    <w:rsid w:val="007524AA"/>
    <w:rsid w:val="0076059C"/>
    <w:rsid w:val="007642B5"/>
    <w:rsid w:val="007824FF"/>
    <w:rsid w:val="00796E5C"/>
    <w:rsid w:val="00797869"/>
    <w:rsid w:val="007C4223"/>
    <w:rsid w:val="007C5FB9"/>
    <w:rsid w:val="007D224F"/>
    <w:rsid w:val="007D36AD"/>
    <w:rsid w:val="007E12BD"/>
    <w:rsid w:val="007E4BC4"/>
    <w:rsid w:val="007E674E"/>
    <w:rsid w:val="007F7E0D"/>
    <w:rsid w:val="008011D6"/>
    <w:rsid w:val="0088625A"/>
    <w:rsid w:val="008915DB"/>
    <w:rsid w:val="008A2A30"/>
    <w:rsid w:val="008A64AA"/>
    <w:rsid w:val="008C18C5"/>
    <w:rsid w:val="008D0CF2"/>
    <w:rsid w:val="008E16A3"/>
    <w:rsid w:val="008E75A1"/>
    <w:rsid w:val="00915956"/>
    <w:rsid w:val="0093415E"/>
    <w:rsid w:val="0094364E"/>
    <w:rsid w:val="00953015"/>
    <w:rsid w:val="00962D33"/>
    <w:rsid w:val="00977686"/>
    <w:rsid w:val="00980E12"/>
    <w:rsid w:val="00987551"/>
    <w:rsid w:val="00990826"/>
    <w:rsid w:val="00994D66"/>
    <w:rsid w:val="00996ABA"/>
    <w:rsid w:val="009A2732"/>
    <w:rsid w:val="009B552A"/>
    <w:rsid w:val="009F4382"/>
    <w:rsid w:val="009F69A2"/>
    <w:rsid w:val="00A00B8D"/>
    <w:rsid w:val="00A01E96"/>
    <w:rsid w:val="00A13EDC"/>
    <w:rsid w:val="00A36E90"/>
    <w:rsid w:val="00A61745"/>
    <w:rsid w:val="00A87956"/>
    <w:rsid w:val="00AA1A11"/>
    <w:rsid w:val="00AA2FE7"/>
    <w:rsid w:val="00AA6364"/>
    <w:rsid w:val="00AB0CFE"/>
    <w:rsid w:val="00AC7009"/>
    <w:rsid w:val="00AC72F6"/>
    <w:rsid w:val="00B011B3"/>
    <w:rsid w:val="00B12D59"/>
    <w:rsid w:val="00B23D76"/>
    <w:rsid w:val="00B35BA3"/>
    <w:rsid w:val="00B5325D"/>
    <w:rsid w:val="00B761AB"/>
    <w:rsid w:val="00BB5DAA"/>
    <w:rsid w:val="00BE32E9"/>
    <w:rsid w:val="00C10BEC"/>
    <w:rsid w:val="00C82AE7"/>
    <w:rsid w:val="00C835AB"/>
    <w:rsid w:val="00C83881"/>
    <w:rsid w:val="00C92F44"/>
    <w:rsid w:val="00C95EC2"/>
    <w:rsid w:val="00CC5C4F"/>
    <w:rsid w:val="00CC6F6A"/>
    <w:rsid w:val="00D048C4"/>
    <w:rsid w:val="00D115AB"/>
    <w:rsid w:val="00D2159D"/>
    <w:rsid w:val="00D24FA6"/>
    <w:rsid w:val="00D31609"/>
    <w:rsid w:val="00D51C32"/>
    <w:rsid w:val="00D6014D"/>
    <w:rsid w:val="00D63842"/>
    <w:rsid w:val="00D87625"/>
    <w:rsid w:val="00D949ED"/>
    <w:rsid w:val="00D97936"/>
    <w:rsid w:val="00DA5D6E"/>
    <w:rsid w:val="00DC1EA6"/>
    <w:rsid w:val="00DC282F"/>
    <w:rsid w:val="00DE1B0C"/>
    <w:rsid w:val="00DE319E"/>
    <w:rsid w:val="00E03D84"/>
    <w:rsid w:val="00E05EA1"/>
    <w:rsid w:val="00E109CF"/>
    <w:rsid w:val="00E27DFB"/>
    <w:rsid w:val="00E31A5D"/>
    <w:rsid w:val="00E45FDD"/>
    <w:rsid w:val="00E5422D"/>
    <w:rsid w:val="00E67464"/>
    <w:rsid w:val="00E709BC"/>
    <w:rsid w:val="00E864B2"/>
    <w:rsid w:val="00E9647B"/>
    <w:rsid w:val="00EA61D5"/>
    <w:rsid w:val="00ED7B2A"/>
    <w:rsid w:val="00EF2ACE"/>
    <w:rsid w:val="00F028D7"/>
    <w:rsid w:val="00F3096A"/>
    <w:rsid w:val="00F34505"/>
    <w:rsid w:val="00F35E57"/>
    <w:rsid w:val="00F47930"/>
    <w:rsid w:val="00F64712"/>
    <w:rsid w:val="00F71186"/>
    <w:rsid w:val="00F90BA4"/>
    <w:rsid w:val="00F91D8F"/>
    <w:rsid w:val="00FA166D"/>
    <w:rsid w:val="00FA7885"/>
    <w:rsid w:val="00FC37B6"/>
    <w:rsid w:val="00FD23EF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95896"/>
  <w15:docId w15:val="{625FE6A0-38DE-4BBA-84AF-F31184F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4E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84E"/>
  </w:style>
  <w:style w:type="character" w:customStyle="1" w:styleId="WW-Absatz-Standardschriftart">
    <w:name w:val="WW-Absatz-Standardschriftart"/>
    <w:rsid w:val="000E384E"/>
  </w:style>
  <w:style w:type="character" w:customStyle="1" w:styleId="WW-Absatz-Standardschriftart1">
    <w:name w:val="WW-Absatz-Standardschriftart1"/>
    <w:rsid w:val="000E384E"/>
  </w:style>
  <w:style w:type="character" w:customStyle="1" w:styleId="WW-Absatz-Standardschriftart11">
    <w:name w:val="WW-Absatz-Standardschriftart11"/>
    <w:rsid w:val="000E384E"/>
  </w:style>
  <w:style w:type="character" w:customStyle="1" w:styleId="WW-Absatz-Standardschriftart111">
    <w:name w:val="WW-Absatz-Standardschriftart111"/>
    <w:rsid w:val="000E384E"/>
  </w:style>
  <w:style w:type="character" w:customStyle="1" w:styleId="WW-Absatz-Standardschriftart1111">
    <w:name w:val="WW-Absatz-Standardschriftart1111"/>
    <w:rsid w:val="000E384E"/>
  </w:style>
  <w:style w:type="character" w:customStyle="1" w:styleId="WW-Absatz-Standardschriftart11111">
    <w:name w:val="WW-Absatz-Standardschriftart11111"/>
    <w:rsid w:val="000E384E"/>
  </w:style>
  <w:style w:type="paragraph" w:customStyle="1" w:styleId="Heading">
    <w:name w:val="Heading"/>
    <w:basedOn w:val="Normal"/>
    <w:next w:val="BodyText"/>
    <w:rsid w:val="000E3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E384E"/>
    <w:pPr>
      <w:spacing w:after="120"/>
    </w:pPr>
  </w:style>
  <w:style w:type="paragraph" w:styleId="List">
    <w:name w:val="List"/>
    <w:basedOn w:val="BodyText"/>
    <w:rsid w:val="000E384E"/>
    <w:rPr>
      <w:rFonts w:cs="Tahoma"/>
    </w:rPr>
  </w:style>
  <w:style w:type="paragraph" w:styleId="Caption">
    <w:name w:val="caption"/>
    <w:basedOn w:val="Normal"/>
    <w:qFormat/>
    <w:rsid w:val="000E38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E384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E384E"/>
  </w:style>
  <w:style w:type="paragraph" w:styleId="Header">
    <w:name w:val="header"/>
    <w:basedOn w:val="Normal"/>
    <w:link w:val="HeaderChar"/>
    <w:uiPriority w:val="99"/>
    <w:rsid w:val="00B12D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2D5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32182"/>
    <w:rPr>
      <w:color w:val="0000FF"/>
      <w:u w:val="single"/>
    </w:rPr>
  </w:style>
  <w:style w:type="table" w:styleId="TableGrid">
    <w:name w:val="Table Grid"/>
    <w:basedOn w:val="TableNormal"/>
    <w:rsid w:val="00CC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32577"/>
    <w:rPr>
      <w:rFonts w:eastAsia="Arial Unicode MS"/>
      <w:kern w:val="1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0020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eastAsia="Arial Unicode MS"/>
      <w:kern w:val="1"/>
      <w:sz w:val="24"/>
      <w:szCs w:val="24"/>
      <w:lang w:val="fi-FI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9B55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7D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24F"/>
    <w:rPr>
      <w:rFonts w:ascii="Segoe UI" w:eastAsia="Arial Unicode MS" w:hAnsi="Segoe UI" w:cs="Segoe UI"/>
      <w:kern w:val="1"/>
      <w:sz w:val="18"/>
      <w:szCs w:val="18"/>
      <w:lang w:val="fi-FI"/>
    </w:rPr>
  </w:style>
  <w:style w:type="paragraph" w:styleId="Revision">
    <w:name w:val="Revision"/>
    <w:hidden/>
    <w:uiPriority w:val="99"/>
    <w:semiHidden/>
    <w:rsid w:val="00EA61D5"/>
    <w:rPr>
      <w:rFonts w:eastAsia="Arial Unicode MS"/>
      <w:kern w:val="1"/>
      <w:sz w:val="24"/>
      <w:szCs w:val="24"/>
      <w:lang w:val="fi-FI"/>
    </w:rPr>
  </w:style>
  <w:style w:type="character" w:styleId="CommentReference">
    <w:name w:val="annotation reference"/>
    <w:basedOn w:val="DefaultParagraphFont"/>
    <w:semiHidden/>
    <w:unhideWhenUsed/>
    <w:rsid w:val="00AB0C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0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CFE"/>
    <w:rPr>
      <w:rFonts w:eastAsia="Arial Unicode MS"/>
      <w:kern w:val="1"/>
      <w:lang w:val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CFE"/>
    <w:rPr>
      <w:rFonts w:eastAsia="Arial Unicode MS"/>
      <w:b/>
      <w:bCs/>
      <w:kern w:val="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ungers\LOCALS~1\Temp\XPgrpwise\Gerda%20Bot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5BF4DCA70D14EADFEFEBDF75A05FE" ma:contentTypeVersion="4" ma:contentTypeDescription="Create a new document." ma:contentTypeScope="" ma:versionID="a88e4f9cb9da555bb900e567859a90f9">
  <xsd:schema xmlns:xsd="http://www.w3.org/2001/XMLSchema" xmlns:xs="http://www.w3.org/2001/XMLSchema" xmlns:p="http://schemas.microsoft.com/office/2006/metadata/properties" xmlns:ns2="bf00e7ac-c972-4972-abd5-8920cab6ce03" xmlns:ns3="43b63114-1758-4ba6-9337-4fb0e0fa2553" targetNamespace="http://schemas.microsoft.com/office/2006/metadata/properties" ma:root="true" ma:fieldsID="0a901338885b947917d33d05b78ea89e" ns2:_="" ns3:_="">
    <xsd:import namespace="bf00e7ac-c972-4972-abd5-8920cab6ce03"/>
    <xsd:import namespace="43b63114-1758-4ba6-9337-4fb0e0fa2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e7ac-c972-4972-abd5-8920cab6c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3114-1758-4ba6-9337-4fb0e0fa2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19F81-5369-4DED-953C-85032F429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33885-C87B-4DC6-88B4-84871F6A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0e7ac-c972-4972-abd5-8920cab6ce03"/>
    <ds:schemaRef ds:uri="43b63114-1758-4ba6-9337-4fb0e0fa2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05654-5F9B-4F9D-8913-F0C0A27BF7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f00e7ac-c972-4972-abd5-8920cab6ce0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3b63114-1758-4ba6-9337-4fb0e0fa25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Gerda Botnia</Template>
  <TotalTime>6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Jungerstam</dc:creator>
  <cp:keywords/>
  <cp:lastModifiedBy>Sarah Åkerman</cp:lastModifiedBy>
  <cp:revision>6</cp:revision>
  <cp:lastPrinted>2011-04-27T09:25:00Z</cp:lastPrinted>
  <dcterms:created xsi:type="dcterms:W3CDTF">2022-10-21T09:25:00Z</dcterms:created>
  <dcterms:modified xsi:type="dcterms:W3CDTF">2023-06-05T10:18:00Z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0x010100B365BF4DCA70D14EADFEFEBDF75A05FE</vt:lpwstr>
  </property>
</Properties>
</file>